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D" w:rsidRDefault="007D064D" w:rsidP="007D064D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 xml:space="preserve">Agenda </w:t>
      </w:r>
      <w:proofErr w:type="spellStart"/>
      <w:r>
        <w:rPr>
          <w:b/>
          <w:sz w:val="36"/>
        </w:rPr>
        <w:t>iSQAPER</w:t>
      </w:r>
      <w:proofErr w:type="spellEnd"/>
      <w:r>
        <w:rPr>
          <w:b/>
          <w:sz w:val="36"/>
        </w:rPr>
        <w:t xml:space="preserve"> review meeting</w:t>
      </w:r>
    </w:p>
    <w:p w:rsidR="007D064D" w:rsidRDefault="007D064D" w:rsidP="007D064D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Madrid, 8 February 2017</w:t>
      </w:r>
    </w:p>
    <w:p w:rsidR="004A7766" w:rsidRDefault="007D064D" w:rsidP="007D064D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(Draft)</w:t>
      </w:r>
    </w:p>
    <w:p w:rsidR="004A7766" w:rsidRPr="004A7766" w:rsidRDefault="004A7766" w:rsidP="004A7766">
      <w:pPr>
        <w:ind w:firstLine="720"/>
        <w:rPr>
          <w:b/>
          <w:sz w:val="36"/>
        </w:rPr>
      </w:pPr>
      <w:bookmarkStart w:id="0" w:name="_GoBack"/>
      <w:bookmarkEnd w:id="0"/>
    </w:p>
    <w:tbl>
      <w:tblPr>
        <w:tblpPr w:leftFromText="181" w:rightFromText="181" w:vertAnchor="text" w:horzAnchor="margin" w:tblpY="1"/>
        <w:tblW w:w="8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67"/>
        <w:gridCol w:w="2410"/>
      </w:tblGrid>
      <w:tr w:rsidR="004A7766" w:rsidTr="00AB3C98">
        <w:trPr>
          <w:trHeight w:val="36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  <w:t>Topic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  <w:t>Responsible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 w:eastAsia="de-DE"/>
              </w:rPr>
              <w:t>Time</w:t>
            </w:r>
          </w:p>
        </w:tc>
      </w:tr>
      <w:tr w:rsidR="004A7766" w:rsidTr="00AB3C98">
        <w:trPr>
          <w:trHeight w:val="550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ind w:left="34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Arrival, registration and welcome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REA Project Officer (PO) and Assistant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9.00 </w:t>
            </w:r>
          </w:p>
        </w:tc>
      </w:tr>
      <w:tr w:rsidR="004A7766" w:rsidTr="00AB3C98">
        <w:trPr>
          <w:trHeight w:val="483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7D064D" w:rsidP="00AB3C98">
            <w:pPr>
              <w:ind w:left="34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Tour de table introductions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PO, Monitors, 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Participants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9.30 – 9.4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</w:p>
        </w:tc>
      </w:tr>
      <w:tr w:rsidR="004A7766" w:rsidTr="003F0269">
        <w:trPr>
          <w:trHeight w:val="872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7D064D" w:rsidP="00AB3C98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Project overview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: </w:t>
            </w:r>
          </w:p>
          <w:p w:rsidR="004A7766" w:rsidRDefault="007D064D" w:rsidP="00AB3C9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Overall approach</w:t>
            </w:r>
          </w:p>
          <w:p w:rsidR="004A7766" w:rsidRPr="007D064D" w:rsidRDefault="007D064D" w:rsidP="007D064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Activities reporting period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7D064D" w:rsidP="00AB3C98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Coordinator (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>COO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)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09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10</w:t>
            </w:r>
            <w:r w:rsidR="004A7766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00</w:t>
            </w:r>
          </w:p>
        </w:tc>
      </w:tr>
      <w:tr w:rsidR="007D064D" w:rsidTr="003F0269">
        <w:trPr>
          <w:trHeight w:val="51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7D064D" w:rsidP="007D064D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WP1 (Project management)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COO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15</w:t>
            </w:r>
          </w:p>
        </w:tc>
      </w:tr>
      <w:tr w:rsidR="007D064D" w:rsidRPr="007D064D" w:rsidTr="003F0269">
        <w:trPr>
          <w:trHeight w:val="524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10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.3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</w:p>
        </w:tc>
      </w:tr>
      <w:tr w:rsidR="007D064D" w:rsidRPr="007D064D" w:rsidTr="007D064D">
        <w:trPr>
          <w:trHeight w:val="51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10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35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55</w:t>
            </w:r>
          </w:p>
        </w:tc>
      </w:tr>
      <w:tr w:rsidR="004A7766" w:rsidTr="00AB3C98">
        <w:trPr>
          <w:trHeight w:val="379"/>
        </w:trPr>
        <w:tc>
          <w:tcPr>
            <w:tcW w:w="6386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AB3C98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Coffee 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766" w:rsidRDefault="004A7766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 – 11.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25</w:t>
            </w:r>
          </w:p>
        </w:tc>
      </w:tr>
      <w:tr w:rsidR="007D064D" w:rsidTr="003F0269">
        <w:trPr>
          <w:trHeight w:val="53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</w:p>
        </w:tc>
      </w:tr>
      <w:tr w:rsidR="007D064D" w:rsidTr="003F0269">
        <w:trPr>
          <w:trHeight w:val="52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11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05</w:t>
            </w:r>
          </w:p>
        </w:tc>
      </w:tr>
      <w:tr w:rsidR="007D064D" w:rsidTr="003F0269">
        <w:trPr>
          <w:trHeight w:val="51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25</w:t>
            </w:r>
          </w:p>
        </w:tc>
      </w:tr>
      <w:tr w:rsidR="007D064D" w:rsidTr="003F0269">
        <w:trPr>
          <w:trHeight w:val="52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12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</w:p>
        </w:tc>
      </w:tr>
      <w:tr w:rsidR="007D064D" w:rsidTr="003F0269">
        <w:trPr>
          <w:trHeight w:val="373"/>
        </w:trPr>
        <w:tc>
          <w:tcPr>
            <w:tcW w:w="6386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Lunch 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12: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13.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45</w:t>
            </w:r>
          </w:p>
        </w:tc>
      </w:tr>
      <w:tr w:rsidR="007D064D" w:rsidTr="003F0269">
        <w:trPr>
          <w:trHeight w:val="53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both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Progress report WP9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Scientist-in-charge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3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05</w:t>
            </w:r>
          </w:p>
        </w:tc>
      </w:tr>
      <w:tr w:rsidR="007D064D" w:rsidTr="00CF758F">
        <w:trPr>
          <w:trHeight w:val="520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Pr="007D064D" w:rsidRDefault="003F0269" w:rsidP="007D064D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Project highlights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3F0269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COO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3F0269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05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</w:p>
        </w:tc>
      </w:tr>
      <w:tr w:rsidR="007D064D" w:rsidTr="007D064D">
        <w:trPr>
          <w:trHeight w:val="520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rPr>
                <w:rFonts w:ascii="Arial" w:hAnsi="Arial" w:cs="Arial"/>
                <w:sz w:val="20"/>
                <w:szCs w:val="20"/>
                <w:highlight w:val="yellow"/>
                <w:lang w:val="en-AU" w:eastAsia="de-DE"/>
              </w:rPr>
            </w:pPr>
            <w:r w:rsidRP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Closed discussion of PO and Monitors (optional)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PO and Monitors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30</w:t>
            </w:r>
          </w:p>
        </w:tc>
      </w:tr>
      <w:tr w:rsidR="007D064D" w:rsidTr="00AB3C98">
        <w:trPr>
          <w:trHeight w:val="488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Feedback and open discussion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PO and Monitors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3F0269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14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30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3</w:t>
            </w:r>
            <w:r w:rsidR="007D064D"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</w:p>
        </w:tc>
      </w:tr>
      <w:tr w:rsidR="007D064D" w:rsidTr="003F0269">
        <w:trPr>
          <w:trHeight w:val="355"/>
        </w:trPr>
        <w:tc>
          <w:tcPr>
            <w:tcW w:w="6386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Coffee 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– 1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.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0</w:t>
            </w:r>
          </w:p>
        </w:tc>
      </w:tr>
      <w:tr w:rsidR="007D064D" w:rsidTr="003F0269">
        <w:trPr>
          <w:trHeight w:val="444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Pr="003F0269" w:rsidRDefault="007D064D" w:rsidP="003F0269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Site visit (optional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All participants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64D" w:rsidRDefault="003F0269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16:00 – 17:30</w:t>
            </w:r>
          </w:p>
        </w:tc>
      </w:tr>
      <w:tr w:rsidR="007D064D" w:rsidTr="00AB3C98">
        <w:trPr>
          <w:trHeight w:val="392"/>
        </w:trPr>
        <w:tc>
          <w:tcPr>
            <w:tcW w:w="63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7D064D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End of Meeting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64D" w:rsidRDefault="007D064D" w:rsidP="003F0269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17.</w:t>
            </w:r>
            <w:r w:rsidR="003F0269">
              <w:rPr>
                <w:rFonts w:ascii="Arial" w:hAnsi="Arial" w:cs="Arial"/>
                <w:sz w:val="20"/>
                <w:szCs w:val="20"/>
                <w:lang w:val="en-AU" w:eastAsia="de-DE"/>
              </w:rPr>
              <w:t>30</w:t>
            </w:r>
          </w:p>
        </w:tc>
      </w:tr>
      <w:tr w:rsidR="003F0269" w:rsidTr="00AB3C98">
        <w:trPr>
          <w:trHeight w:val="444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69" w:rsidRPr="003F0269" w:rsidRDefault="003F0269" w:rsidP="00AB3C98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Joint dinner</w:t>
            </w: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 xml:space="preserve"> (optional)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69" w:rsidRDefault="003F0269" w:rsidP="00AB3C98">
            <w:pPr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All participants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269" w:rsidRDefault="003F0269" w:rsidP="00AB3C98">
            <w:pPr>
              <w:jc w:val="center"/>
              <w:rPr>
                <w:rFonts w:ascii="Arial" w:hAnsi="Arial" w:cs="Arial"/>
                <w:sz w:val="20"/>
                <w:szCs w:val="20"/>
                <w:lang w:val="en-AU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de-DE"/>
              </w:rPr>
              <w:t>20:00</w:t>
            </w:r>
          </w:p>
        </w:tc>
      </w:tr>
    </w:tbl>
    <w:p w:rsidR="004A7766" w:rsidRPr="004A7766" w:rsidRDefault="004A7766" w:rsidP="003F0269">
      <w:pPr>
        <w:rPr>
          <w:b/>
          <w:sz w:val="36"/>
        </w:rPr>
      </w:pPr>
    </w:p>
    <w:sectPr w:rsidR="004A7766" w:rsidRPr="004A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A4E"/>
    <w:multiLevelType w:val="hybridMultilevel"/>
    <w:tmpl w:val="9BA6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6"/>
    <w:rsid w:val="0000592B"/>
    <w:rsid w:val="00005DBF"/>
    <w:rsid w:val="00007601"/>
    <w:rsid w:val="00021C97"/>
    <w:rsid w:val="0003275C"/>
    <w:rsid w:val="00035816"/>
    <w:rsid w:val="00037411"/>
    <w:rsid w:val="00043861"/>
    <w:rsid w:val="00045056"/>
    <w:rsid w:val="00046806"/>
    <w:rsid w:val="000526D7"/>
    <w:rsid w:val="00055A1D"/>
    <w:rsid w:val="0005621C"/>
    <w:rsid w:val="000565BF"/>
    <w:rsid w:val="00057BD5"/>
    <w:rsid w:val="00057D6B"/>
    <w:rsid w:val="00066ACF"/>
    <w:rsid w:val="0007062A"/>
    <w:rsid w:val="00082976"/>
    <w:rsid w:val="00084C9A"/>
    <w:rsid w:val="0009774C"/>
    <w:rsid w:val="000A0080"/>
    <w:rsid w:val="000A26E5"/>
    <w:rsid w:val="000B26E8"/>
    <w:rsid w:val="000C1ADA"/>
    <w:rsid w:val="000C1FE7"/>
    <w:rsid w:val="000C37DB"/>
    <w:rsid w:val="000C55C1"/>
    <w:rsid w:val="000C7CD5"/>
    <w:rsid w:val="000D3F71"/>
    <w:rsid w:val="000D64F2"/>
    <w:rsid w:val="000D6651"/>
    <w:rsid w:val="000E4D67"/>
    <w:rsid w:val="0011171E"/>
    <w:rsid w:val="00112BE0"/>
    <w:rsid w:val="00121C79"/>
    <w:rsid w:val="00125CE7"/>
    <w:rsid w:val="001313C7"/>
    <w:rsid w:val="00131B54"/>
    <w:rsid w:val="00137219"/>
    <w:rsid w:val="00142780"/>
    <w:rsid w:val="00142812"/>
    <w:rsid w:val="00147030"/>
    <w:rsid w:val="00152EB4"/>
    <w:rsid w:val="00155405"/>
    <w:rsid w:val="00156326"/>
    <w:rsid w:val="0015678B"/>
    <w:rsid w:val="001570B4"/>
    <w:rsid w:val="001570C3"/>
    <w:rsid w:val="001631C0"/>
    <w:rsid w:val="00170677"/>
    <w:rsid w:val="001721EA"/>
    <w:rsid w:val="0017267E"/>
    <w:rsid w:val="001758D7"/>
    <w:rsid w:val="001759DA"/>
    <w:rsid w:val="00176DFD"/>
    <w:rsid w:val="001809E0"/>
    <w:rsid w:val="001904F0"/>
    <w:rsid w:val="00190632"/>
    <w:rsid w:val="00194E9A"/>
    <w:rsid w:val="00196CA0"/>
    <w:rsid w:val="001A4C3B"/>
    <w:rsid w:val="001B58E9"/>
    <w:rsid w:val="001B5CDD"/>
    <w:rsid w:val="001B5E82"/>
    <w:rsid w:val="001C1E40"/>
    <w:rsid w:val="001C4641"/>
    <w:rsid w:val="001C7522"/>
    <w:rsid w:val="001D54F0"/>
    <w:rsid w:val="001D5CFD"/>
    <w:rsid w:val="001E07A5"/>
    <w:rsid w:val="001E4D95"/>
    <w:rsid w:val="001F0292"/>
    <w:rsid w:val="001F2907"/>
    <w:rsid w:val="001F3D85"/>
    <w:rsid w:val="001F4B67"/>
    <w:rsid w:val="002007C2"/>
    <w:rsid w:val="00205424"/>
    <w:rsid w:val="00213D86"/>
    <w:rsid w:val="002162A3"/>
    <w:rsid w:val="00216EF1"/>
    <w:rsid w:val="00222623"/>
    <w:rsid w:val="002232AE"/>
    <w:rsid w:val="002234CB"/>
    <w:rsid w:val="00226AB2"/>
    <w:rsid w:val="00230A57"/>
    <w:rsid w:val="002311A8"/>
    <w:rsid w:val="002327DE"/>
    <w:rsid w:val="00233773"/>
    <w:rsid w:val="00242D1D"/>
    <w:rsid w:val="00247D7A"/>
    <w:rsid w:val="00255F4B"/>
    <w:rsid w:val="002647B4"/>
    <w:rsid w:val="00266B8D"/>
    <w:rsid w:val="0027030D"/>
    <w:rsid w:val="00276B1F"/>
    <w:rsid w:val="002812EC"/>
    <w:rsid w:val="00281F67"/>
    <w:rsid w:val="00286CC9"/>
    <w:rsid w:val="00295ABB"/>
    <w:rsid w:val="002B1785"/>
    <w:rsid w:val="002B1C66"/>
    <w:rsid w:val="002B40CA"/>
    <w:rsid w:val="002C10F9"/>
    <w:rsid w:val="002C19C3"/>
    <w:rsid w:val="002C35E3"/>
    <w:rsid w:val="002C6371"/>
    <w:rsid w:val="002C7E5B"/>
    <w:rsid w:val="002D592E"/>
    <w:rsid w:val="002D6787"/>
    <w:rsid w:val="002E58D0"/>
    <w:rsid w:val="002E6C94"/>
    <w:rsid w:val="002F05CA"/>
    <w:rsid w:val="002F28D4"/>
    <w:rsid w:val="002F5416"/>
    <w:rsid w:val="002F63C7"/>
    <w:rsid w:val="002F68CD"/>
    <w:rsid w:val="00302BBF"/>
    <w:rsid w:val="00306DBF"/>
    <w:rsid w:val="00310BFA"/>
    <w:rsid w:val="00312807"/>
    <w:rsid w:val="00313B2A"/>
    <w:rsid w:val="003148BC"/>
    <w:rsid w:val="00316E3D"/>
    <w:rsid w:val="00322E6A"/>
    <w:rsid w:val="0032732B"/>
    <w:rsid w:val="00327C72"/>
    <w:rsid w:val="00336124"/>
    <w:rsid w:val="003406C0"/>
    <w:rsid w:val="00342436"/>
    <w:rsid w:val="0034513E"/>
    <w:rsid w:val="00345777"/>
    <w:rsid w:val="003532D8"/>
    <w:rsid w:val="00356C08"/>
    <w:rsid w:val="00362793"/>
    <w:rsid w:val="0036365E"/>
    <w:rsid w:val="003636A7"/>
    <w:rsid w:val="00365704"/>
    <w:rsid w:val="003720F1"/>
    <w:rsid w:val="00374416"/>
    <w:rsid w:val="00375692"/>
    <w:rsid w:val="00377F9E"/>
    <w:rsid w:val="00382FBA"/>
    <w:rsid w:val="0039212F"/>
    <w:rsid w:val="00393EC5"/>
    <w:rsid w:val="003A1789"/>
    <w:rsid w:val="003A2EB7"/>
    <w:rsid w:val="003B410D"/>
    <w:rsid w:val="003C61FD"/>
    <w:rsid w:val="003C682C"/>
    <w:rsid w:val="003D145C"/>
    <w:rsid w:val="003D22D1"/>
    <w:rsid w:val="003D61A1"/>
    <w:rsid w:val="003D65BF"/>
    <w:rsid w:val="003E1E6A"/>
    <w:rsid w:val="003E48D8"/>
    <w:rsid w:val="003E4BA6"/>
    <w:rsid w:val="003E4F8A"/>
    <w:rsid w:val="003F0269"/>
    <w:rsid w:val="003F0E36"/>
    <w:rsid w:val="003F1755"/>
    <w:rsid w:val="003F7021"/>
    <w:rsid w:val="00400EB5"/>
    <w:rsid w:val="004025B7"/>
    <w:rsid w:val="00404187"/>
    <w:rsid w:val="00410D44"/>
    <w:rsid w:val="00413707"/>
    <w:rsid w:val="004140E9"/>
    <w:rsid w:val="004170D4"/>
    <w:rsid w:val="0042186B"/>
    <w:rsid w:val="00424715"/>
    <w:rsid w:val="00424EAC"/>
    <w:rsid w:val="00427951"/>
    <w:rsid w:val="0043346B"/>
    <w:rsid w:val="004363B3"/>
    <w:rsid w:val="0044454E"/>
    <w:rsid w:val="00444B30"/>
    <w:rsid w:val="00444C90"/>
    <w:rsid w:val="0045120B"/>
    <w:rsid w:val="00453EBD"/>
    <w:rsid w:val="00454E00"/>
    <w:rsid w:val="00464B02"/>
    <w:rsid w:val="004651F7"/>
    <w:rsid w:val="004737C8"/>
    <w:rsid w:val="004750FA"/>
    <w:rsid w:val="0047726C"/>
    <w:rsid w:val="00486A31"/>
    <w:rsid w:val="0048704C"/>
    <w:rsid w:val="004872AE"/>
    <w:rsid w:val="00492F74"/>
    <w:rsid w:val="0049741E"/>
    <w:rsid w:val="004A0090"/>
    <w:rsid w:val="004A60E8"/>
    <w:rsid w:val="004A745D"/>
    <w:rsid w:val="004A7766"/>
    <w:rsid w:val="004B5D4B"/>
    <w:rsid w:val="004B66DA"/>
    <w:rsid w:val="004C001E"/>
    <w:rsid w:val="004C4410"/>
    <w:rsid w:val="004C5B8A"/>
    <w:rsid w:val="004C75CC"/>
    <w:rsid w:val="004D1188"/>
    <w:rsid w:val="004D3362"/>
    <w:rsid w:val="004D5222"/>
    <w:rsid w:val="004D7504"/>
    <w:rsid w:val="004E0CC2"/>
    <w:rsid w:val="004E3FFD"/>
    <w:rsid w:val="004E708F"/>
    <w:rsid w:val="004F2635"/>
    <w:rsid w:val="004F4D37"/>
    <w:rsid w:val="004F60E7"/>
    <w:rsid w:val="004F6489"/>
    <w:rsid w:val="00502BFB"/>
    <w:rsid w:val="00503236"/>
    <w:rsid w:val="00506F1F"/>
    <w:rsid w:val="00512541"/>
    <w:rsid w:val="00517099"/>
    <w:rsid w:val="0052161D"/>
    <w:rsid w:val="00524A09"/>
    <w:rsid w:val="00530700"/>
    <w:rsid w:val="005413F9"/>
    <w:rsid w:val="00543712"/>
    <w:rsid w:val="0054498D"/>
    <w:rsid w:val="005466B1"/>
    <w:rsid w:val="00550BF6"/>
    <w:rsid w:val="00551BAD"/>
    <w:rsid w:val="00551CFC"/>
    <w:rsid w:val="00552E3F"/>
    <w:rsid w:val="0055304B"/>
    <w:rsid w:val="00553118"/>
    <w:rsid w:val="00553C22"/>
    <w:rsid w:val="005574EE"/>
    <w:rsid w:val="005634F3"/>
    <w:rsid w:val="00564C37"/>
    <w:rsid w:val="00566E15"/>
    <w:rsid w:val="005671BD"/>
    <w:rsid w:val="0059019F"/>
    <w:rsid w:val="005901A7"/>
    <w:rsid w:val="00590F4A"/>
    <w:rsid w:val="005918B5"/>
    <w:rsid w:val="00596AF5"/>
    <w:rsid w:val="005A137E"/>
    <w:rsid w:val="005A296F"/>
    <w:rsid w:val="005A39B6"/>
    <w:rsid w:val="005A5283"/>
    <w:rsid w:val="005B0729"/>
    <w:rsid w:val="005B1966"/>
    <w:rsid w:val="005B2107"/>
    <w:rsid w:val="005B42A5"/>
    <w:rsid w:val="005B42D9"/>
    <w:rsid w:val="005B48F7"/>
    <w:rsid w:val="005B78EE"/>
    <w:rsid w:val="005C28AA"/>
    <w:rsid w:val="005D2DBB"/>
    <w:rsid w:val="005D374E"/>
    <w:rsid w:val="005D70FA"/>
    <w:rsid w:val="005E57C1"/>
    <w:rsid w:val="005E5856"/>
    <w:rsid w:val="005E7404"/>
    <w:rsid w:val="005F6393"/>
    <w:rsid w:val="005F69B4"/>
    <w:rsid w:val="00612F2B"/>
    <w:rsid w:val="00615BB2"/>
    <w:rsid w:val="0062456D"/>
    <w:rsid w:val="006355E1"/>
    <w:rsid w:val="00635E3F"/>
    <w:rsid w:val="00637340"/>
    <w:rsid w:val="00641203"/>
    <w:rsid w:val="00641B2D"/>
    <w:rsid w:val="00643947"/>
    <w:rsid w:val="00647DF2"/>
    <w:rsid w:val="00653E15"/>
    <w:rsid w:val="00656FFB"/>
    <w:rsid w:val="00660381"/>
    <w:rsid w:val="0066108F"/>
    <w:rsid w:val="0066121A"/>
    <w:rsid w:val="0067292A"/>
    <w:rsid w:val="0068115F"/>
    <w:rsid w:val="006830E9"/>
    <w:rsid w:val="00690EA0"/>
    <w:rsid w:val="00692016"/>
    <w:rsid w:val="0069586D"/>
    <w:rsid w:val="006A2898"/>
    <w:rsid w:val="006C1588"/>
    <w:rsid w:val="006C2B7A"/>
    <w:rsid w:val="006C4051"/>
    <w:rsid w:val="006C74B5"/>
    <w:rsid w:val="006D334E"/>
    <w:rsid w:val="006D3723"/>
    <w:rsid w:val="006D4348"/>
    <w:rsid w:val="006D4ED6"/>
    <w:rsid w:val="006D591D"/>
    <w:rsid w:val="006E11C6"/>
    <w:rsid w:val="006E5843"/>
    <w:rsid w:val="006F22C5"/>
    <w:rsid w:val="006F3421"/>
    <w:rsid w:val="006F40A1"/>
    <w:rsid w:val="006F57B0"/>
    <w:rsid w:val="006F7600"/>
    <w:rsid w:val="007066FC"/>
    <w:rsid w:val="007115D9"/>
    <w:rsid w:val="0071229F"/>
    <w:rsid w:val="00715285"/>
    <w:rsid w:val="0071534C"/>
    <w:rsid w:val="00726BF8"/>
    <w:rsid w:val="00727A50"/>
    <w:rsid w:val="00730804"/>
    <w:rsid w:val="00731CFB"/>
    <w:rsid w:val="007412FE"/>
    <w:rsid w:val="00743469"/>
    <w:rsid w:val="00746D6B"/>
    <w:rsid w:val="007475DE"/>
    <w:rsid w:val="00750CD9"/>
    <w:rsid w:val="00752FEF"/>
    <w:rsid w:val="00755477"/>
    <w:rsid w:val="00757EAB"/>
    <w:rsid w:val="00760892"/>
    <w:rsid w:val="00762153"/>
    <w:rsid w:val="00762DC0"/>
    <w:rsid w:val="0076333A"/>
    <w:rsid w:val="00792F80"/>
    <w:rsid w:val="00796EFE"/>
    <w:rsid w:val="007A0025"/>
    <w:rsid w:val="007A1DD2"/>
    <w:rsid w:val="007A51E7"/>
    <w:rsid w:val="007B12E1"/>
    <w:rsid w:val="007C122D"/>
    <w:rsid w:val="007C1F2B"/>
    <w:rsid w:val="007C7550"/>
    <w:rsid w:val="007C7F16"/>
    <w:rsid w:val="007D064D"/>
    <w:rsid w:val="007D4A3F"/>
    <w:rsid w:val="007D4D34"/>
    <w:rsid w:val="007D5E5F"/>
    <w:rsid w:val="007D7213"/>
    <w:rsid w:val="007D7FEA"/>
    <w:rsid w:val="007E1E3B"/>
    <w:rsid w:val="007E4CCB"/>
    <w:rsid w:val="007E7770"/>
    <w:rsid w:val="007F0C3C"/>
    <w:rsid w:val="007F1C30"/>
    <w:rsid w:val="007F2861"/>
    <w:rsid w:val="007F29E1"/>
    <w:rsid w:val="008111AE"/>
    <w:rsid w:val="00811DE0"/>
    <w:rsid w:val="0081342E"/>
    <w:rsid w:val="00814B0F"/>
    <w:rsid w:val="00822287"/>
    <w:rsid w:val="00823306"/>
    <w:rsid w:val="00823AF1"/>
    <w:rsid w:val="008253F9"/>
    <w:rsid w:val="00825D8F"/>
    <w:rsid w:val="00833022"/>
    <w:rsid w:val="00834FAC"/>
    <w:rsid w:val="0083506C"/>
    <w:rsid w:val="00842990"/>
    <w:rsid w:val="00853E40"/>
    <w:rsid w:val="00854DF0"/>
    <w:rsid w:val="00861A80"/>
    <w:rsid w:val="00864196"/>
    <w:rsid w:val="00870073"/>
    <w:rsid w:val="00871E54"/>
    <w:rsid w:val="00872EEE"/>
    <w:rsid w:val="00882404"/>
    <w:rsid w:val="0088392B"/>
    <w:rsid w:val="00883CF3"/>
    <w:rsid w:val="0088637F"/>
    <w:rsid w:val="00887A55"/>
    <w:rsid w:val="00892F8B"/>
    <w:rsid w:val="0089745E"/>
    <w:rsid w:val="008A0DC4"/>
    <w:rsid w:val="008A2104"/>
    <w:rsid w:val="008A21F7"/>
    <w:rsid w:val="008A3A4A"/>
    <w:rsid w:val="008A4EA2"/>
    <w:rsid w:val="008A6583"/>
    <w:rsid w:val="008A7138"/>
    <w:rsid w:val="008B15FA"/>
    <w:rsid w:val="008B20EC"/>
    <w:rsid w:val="008B683F"/>
    <w:rsid w:val="008C2C76"/>
    <w:rsid w:val="008D7E55"/>
    <w:rsid w:val="008E37BC"/>
    <w:rsid w:val="008E512A"/>
    <w:rsid w:val="008E6A0B"/>
    <w:rsid w:val="008E6AC5"/>
    <w:rsid w:val="008E77B7"/>
    <w:rsid w:val="008F3E72"/>
    <w:rsid w:val="0090134A"/>
    <w:rsid w:val="00903331"/>
    <w:rsid w:val="009040D3"/>
    <w:rsid w:val="009056E8"/>
    <w:rsid w:val="009076C3"/>
    <w:rsid w:val="00916EBE"/>
    <w:rsid w:val="009235D0"/>
    <w:rsid w:val="009251CD"/>
    <w:rsid w:val="00926493"/>
    <w:rsid w:val="00927ED8"/>
    <w:rsid w:val="0093160A"/>
    <w:rsid w:val="009332D6"/>
    <w:rsid w:val="009342DA"/>
    <w:rsid w:val="009348C2"/>
    <w:rsid w:val="00934DA5"/>
    <w:rsid w:val="00947C09"/>
    <w:rsid w:val="0095265C"/>
    <w:rsid w:val="00965D7B"/>
    <w:rsid w:val="00966EA8"/>
    <w:rsid w:val="00973609"/>
    <w:rsid w:val="00975C68"/>
    <w:rsid w:val="00984AB7"/>
    <w:rsid w:val="0099359B"/>
    <w:rsid w:val="00994A9C"/>
    <w:rsid w:val="009A114E"/>
    <w:rsid w:val="009A29F6"/>
    <w:rsid w:val="009A2E39"/>
    <w:rsid w:val="009A4190"/>
    <w:rsid w:val="009A5722"/>
    <w:rsid w:val="009A6784"/>
    <w:rsid w:val="009B2874"/>
    <w:rsid w:val="009B7F7D"/>
    <w:rsid w:val="009C0775"/>
    <w:rsid w:val="009D26BC"/>
    <w:rsid w:val="009D56A0"/>
    <w:rsid w:val="009D638A"/>
    <w:rsid w:val="009E6F22"/>
    <w:rsid w:val="009F18F2"/>
    <w:rsid w:val="009F44EF"/>
    <w:rsid w:val="009F4EAC"/>
    <w:rsid w:val="009F6117"/>
    <w:rsid w:val="009F671C"/>
    <w:rsid w:val="009F6A4C"/>
    <w:rsid w:val="00A007E3"/>
    <w:rsid w:val="00A00A1C"/>
    <w:rsid w:val="00A00E51"/>
    <w:rsid w:val="00A0527D"/>
    <w:rsid w:val="00A06403"/>
    <w:rsid w:val="00A13822"/>
    <w:rsid w:val="00A15C6D"/>
    <w:rsid w:val="00A16A11"/>
    <w:rsid w:val="00A242D6"/>
    <w:rsid w:val="00A31D53"/>
    <w:rsid w:val="00A33903"/>
    <w:rsid w:val="00A43044"/>
    <w:rsid w:val="00A45B02"/>
    <w:rsid w:val="00A45CC1"/>
    <w:rsid w:val="00A4667D"/>
    <w:rsid w:val="00A5467D"/>
    <w:rsid w:val="00A54D76"/>
    <w:rsid w:val="00A54E20"/>
    <w:rsid w:val="00A566E8"/>
    <w:rsid w:val="00A60C4A"/>
    <w:rsid w:val="00A62ECE"/>
    <w:rsid w:val="00A672C5"/>
    <w:rsid w:val="00A678D4"/>
    <w:rsid w:val="00A70DEC"/>
    <w:rsid w:val="00A71012"/>
    <w:rsid w:val="00A7680F"/>
    <w:rsid w:val="00A90C01"/>
    <w:rsid w:val="00A92819"/>
    <w:rsid w:val="00A93EED"/>
    <w:rsid w:val="00A9435F"/>
    <w:rsid w:val="00AA01C1"/>
    <w:rsid w:val="00AA0EB1"/>
    <w:rsid w:val="00AA3902"/>
    <w:rsid w:val="00AA4C5C"/>
    <w:rsid w:val="00AA6438"/>
    <w:rsid w:val="00AA66C7"/>
    <w:rsid w:val="00AB07D3"/>
    <w:rsid w:val="00AB19AE"/>
    <w:rsid w:val="00AB5B7C"/>
    <w:rsid w:val="00AC3080"/>
    <w:rsid w:val="00AD660C"/>
    <w:rsid w:val="00AE0BB0"/>
    <w:rsid w:val="00AE22A2"/>
    <w:rsid w:val="00AE3099"/>
    <w:rsid w:val="00AF06B6"/>
    <w:rsid w:val="00AF313C"/>
    <w:rsid w:val="00AF3B7B"/>
    <w:rsid w:val="00B0009B"/>
    <w:rsid w:val="00B04FB1"/>
    <w:rsid w:val="00B104C4"/>
    <w:rsid w:val="00B1174C"/>
    <w:rsid w:val="00B1387A"/>
    <w:rsid w:val="00B16E83"/>
    <w:rsid w:val="00B21D7A"/>
    <w:rsid w:val="00B21FB5"/>
    <w:rsid w:val="00B229D9"/>
    <w:rsid w:val="00B2309D"/>
    <w:rsid w:val="00B25253"/>
    <w:rsid w:val="00B324F9"/>
    <w:rsid w:val="00B35966"/>
    <w:rsid w:val="00B36BD9"/>
    <w:rsid w:val="00B4217E"/>
    <w:rsid w:val="00B44342"/>
    <w:rsid w:val="00B517D6"/>
    <w:rsid w:val="00B51C06"/>
    <w:rsid w:val="00B52191"/>
    <w:rsid w:val="00B5397E"/>
    <w:rsid w:val="00B57960"/>
    <w:rsid w:val="00B61D5E"/>
    <w:rsid w:val="00B658D3"/>
    <w:rsid w:val="00B73D83"/>
    <w:rsid w:val="00B751C6"/>
    <w:rsid w:val="00B772E7"/>
    <w:rsid w:val="00B83910"/>
    <w:rsid w:val="00B8746D"/>
    <w:rsid w:val="00B8751D"/>
    <w:rsid w:val="00B90A9C"/>
    <w:rsid w:val="00B95648"/>
    <w:rsid w:val="00B96907"/>
    <w:rsid w:val="00B975C5"/>
    <w:rsid w:val="00BA02BA"/>
    <w:rsid w:val="00BA190A"/>
    <w:rsid w:val="00BA78D8"/>
    <w:rsid w:val="00BB5399"/>
    <w:rsid w:val="00BB6706"/>
    <w:rsid w:val="00BB7D0E"/>
    <w:rsid w:val="00BC05DF"/>
    <w:rsid w:val="00BC107C"/>
    <w:rsid w:val="00BC2D0D"/>
    <w:rsid w:val="00BD0E69"/>
    <w:rsid w:val="00BD1C29"/>
    <w:rsid w:val="00BD7E65"/>
    <w:rsid w:val="00BE0C2A"/>
    <w:rsid w:val="00BE4E16"/>
    <w:rsid w:val="00BE60BB"/>
    <w:rsid w:val="00BF66EE"/>
    <w:rsid w:val="00C02F6B"/>
    <w:rsid w:val="00C0308C"/>
    <w:rsid w:val="00C0668B"/>
    <w:rsid w:val="00C10A85"/>
    <w:rsid w:val="00C12A0E"/>
    <w:rsid w:val="00C15A98"/>
    <w:rsid w:val="00C22FF8"/>
    <w:rsid w:val="00C274C8"/>
    <w:rsid w:val="00C27A79"/>
    <w:rsid w:val="00C471C3"/>
    <w:rsid w:val="00C53562"/>
    <w:rsid w:val="00C555E3"/>
    <w:rsid w:val="00C56B74"/>
    <w:rsid w:val="00C62122"/>
    <w:rsid w:val="00C64CBE"/>
    <w:rsid w:val="00C659F1"/>
    <w:rsid w:val="00C7241D"/>
    <w:rsid w:val="00C72567"/>
    <w:rsid w:val="00C739FF"/>
    <w:rsid w:val="00C775FF"/>
    <w:rsid w:val="00C77FA0"/>
    <w:rsid w:val="00C93028"/>
    <w:rsid w:val="00C9694A"/>
    <w:rsid w:val="00C97B32"/>
    <w:rsid w:val="00CA0425"/>
    <w:rsid w:val="00CA452D"/>
    <w:rsid w:val="00CA7497"/>
    <w:rsid w:val="00CA7F0A"/>
    <w:rsid w:val="00CA7F51"/>
    <w:rsid w:val="00CB0EAB"/>
    <w:rsid w:val="00CB0FA6"/>
    <w:rsid w:val="00CB360D"/>
    <w:rsid w:val="00CB3630"/>
    <w:rsid w:val="00CB4203"/>
    <w:rsid w:val="00CB4CFA"/>
    <w:rsid w:val="00CC0A10"/>
    <w:rsid w:val="00CC73C6"/>
    <w:rsid w:val="00CD0257"/>
    <w:rsid w:val="00CD6C57"/>
    <w:rsid w:val="00CE0118"/>
    <w:rsid w:val="00CE2988"/>
    <w:rsid w:val="00CE4852"/>
    <w:rsid w:val="00CF7578"/>
    <w:rsid w:val="00D00CBE"/>
    <w:rsid w:val="00D01EA1"/>
    <w:rsid w:val="00D03848"/>
    <w:rsid w:val="00D06EE2"/>
    <w:rsid w:val="00D07799"/>
    <w:rsid w:val="00D15C8E"/>
    <w:rsid w:val="00D21BD3"/>
    <w:rsid w:val="00D26078"/>
    <w:rsid w:val="00D2625D"/>
    <w:rsid w:val="00D3011C"/>
    <w:rsid w:val="00D35B14"/>
    <w:rsid w:val="00D375D9"/>
    <w:rsid w:val="00D4023E"/>
    <w:rsid w:val="00D41767"/>
    <w:rsid w:val="00D5082D"/>
    <w:rsid w:val="00D55880"/>
    <w:rsid w:val="00D55CEC"/>
    <w:rsid w:val="00D579FE"/>
    <w:rsid w:val="00D60A96"/>
    <w:rsid w:val="00D61057"/>
    <w:rsid w:val="00D6224F"/>
    <w:rsid w:val="00D66355"/>
    <w:rsid w:val="00D70A74"/>
    <w:rsid w:val="00D73F82"/>
    <w:rsid w:val="00D76492"/>
    <w:rsid w:val="00D801ED"/>
    <w:rsid w:val="00D84747"/>
    <w:rsid w:val="00D85AE7"/>
    <w:rsid w:val="00D958CF"/>
    <w:rsid w:val="00D95D2A"/>
    <w:rsid w:val="00D964B1"/>
    <w:rsid w:val="00D96F42"/>
    <w:rsid w:val="00D9705F"/>
    <w:rsid w:val="00D971BB"/>
    <w:rsid w:val="00DA4A59"/>
    <w:rsid w:val="00DA7B86"/>
    <w:rsid w:val="00DB2EA3"/>
    <w:rsid w:val="00DB359E"/>
    <w:rsid w:val="00DB5C07"/>
    <w:rsid w:val="00DB6233"/>
    <w:rsid w:val="00DC01EE"/>
    <w:rsid w:val="00DC242D"/>
    <w:rsid w:val="00DC2FF9"/>
    <w:rsid w:val="00DC3A70"/>
    <w:rsid w:val="00DC535B"/>
    <w:rsid w:val="00DC5FF1"/>
    <w:rsid w:val="00DC68DD"/>
    <w:rsid w:val="00DD5E79"/>
    <w:rsid w:val="00DD60A4"/>
    <w:rsid w:val="00DD78CF"/>
    <w:rsid w:val="00DE15B8"/>
    <w:rsid w:val="00DE3EF7"/>
    <w:rsid w:val="00DE6FF5"/>
    <w:rsid w:val="00DF2578"/>
    <w:rsid w:val="00DF696A"/>
    <w:rsid w:val="00E14061"/>
    <w:rsid w:val="00E24354"/>
    <w:rsid w:val="00E3067B"/>
    <w:rsid w:val="00E31F7C"/>
    <w:rsid w:val="00E40021"/>
    <w:rsid w:val="00E4116B"/>
    <w:rsid w:val="00E419FC"/>
    <w:rsid w:val="00E443AC"/>
    <w:rsid w:val="00E513EC"/>
    <w:rsid w:val="00E543EC"/>
    <w:rsid w:val="00E562A9"/>
    <w:rsid w:val="00E61264"/>
    <w:rsid w:val="00E62882"/>
    <w:rsid w:val="00E642F8"/>
    <w:rsid w:val="00E73B8D"/>
    <w:rsid w:val="00E765A5"/>
    <w:rsid w:val="00E84B20"/>
    <w:rsid w:val="00E84E9D"/>
    <w:rsid w:val="00E87C60"/>
    <w:rsid w:val="00E934F7"/>
    <w:rsid w:val="00E956B2"/>
    <w:rsid w:val="00E966FD"/>
    <w:rsid w:val="00E96816"/>
    <w:rsid w:val="00E97049"/>
    <w:rsid w:val="00E971CB"/>
    <w:rsid w:val="00EA24DD"/>
    <w:rsid w:val="00EA4326"/>
    <w:rsid w:val="00EB2293"/>
    <w:rsid w:val="00EB48D3"/>
    <w:rsid w:val="00EB7067"/>
    <w:rsid w:val="00ED2A4B"/>
    <w:rsid w:val="00ED3624"/>
    <w:rsid w:val="00ED6321"/>
    <w:rsid w:val="00EE2D87"/>
    <w:rsid w:val="00EE4C1A"/>
    <w:rsid w:val="00EE6B03"/>
    <w:rsid w:val="00EE7D38"/>
    <w:rsid w:val="00EF1725"/>
    <w:rsid w:val="00EF2140"/>
    <w:rsid w:val="00EF29B5"/>
    <w:rsid w:val="00EF3A36"/>
    <w:rsid w:val="00EF6CA9"/>
    <w:rsid w:val="00EF7353"/>
    <w:rsid w:val="00F00D36"/>
    <w:rsid w:val="00F02570"/>
    <w:rsid w:val="00F0460B"/>
    <w:rsid w:val="00F0568E"/>
    <w:rsid w:val="00F1531D"/>
    <w:rsid w:val="00F15D42"/>
    <w:rsid w:val="00F27A2A"/>
    <w:rsid w:val="00F3046E"/>
    <w:rsid w:val="00F320D5"/>
    <w:rsid w:val="00F347D6"/>
    <w:rsid w:val="00F43BB5"/>
    <w:rsid w:val="00F464B7"/>
    <w:rsid w:val="00F474C7"/>
    <w:rsid w:val="00F51391"/>
    <w:rsid w:val="00F5327F"/>
    <w:rsid w:val="00F57556"/>
    <w:rsid w:val="00F57F1D"/>
    <w:rsid w:val="00F64694"/>
    <w:rsid w:val="00F66245"/>
    <w:rsid w:val="00F715BF"/>
    <w:rsid w:val="00F82209"/>
    <w:rsid w:val="00F8284F"/>
    <w:rsid w:val="00F843AF"/>
    <w:rsid w:val="00F87B7B"/>
    <w:rsid w:val="00F901D4"/>
    <w:rsid w:val="00F91286"/>
    <w:rsid w:val="00F91437"/>
    <w:rsid w:val="00F92009"/>
    <w:rsid w:val="00F97CE3"/>
    <w:rsid w:val="00FA0008"/>
    <w:rsid w:val="00FA4455"/>
    <w:rsid w:val="00FB6525"/>
    <w:rsid w:val="00FB7E84"/>
    <w:rsid w:val="00FC00B9"/>
    <w:rsid w:val="00FC1B1F"/>
    <w:rsid w:val="00FE0EDC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66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6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6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66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6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6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546073BA.dotm</Template>
  <TotalTime>391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Fleskens, Luuk</dc:creator>
  <cp:lastModifiedBy>Fleskens, Luuk</cp:lastModifiedBy>
  <cp:revision>3</cp:revision>
  <cp:lastPrinted>2017-01-09T13:46:00Z</cp:lastPrinted>
  <dcterms:created xsi:type="dcterms:W3CDTF">2017-01-09T13:35:00Z</dcterms:created>
  <dcterms:modified xsi:type="dcterms:W3CDTF">2017-01-09T20:27:00Z</dcterms:modified>
</cp:coreProperties>
</file>